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13781">
      <w:pPr>
        <w:pStyle w:val="NormalWeb"/>
        <w:spacing w:line="288" w:lineRule="auto"/>
        <w:ind w:firstLine="720"/>
        <w:jc w:val="center"/>
        <w:outlineLvl w:val="2"/>
        <w:divId w:val="1883713630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KẾ HOẠCH GIÁO DỤC NĂM HỌC 2023 - 2024</w:t>
      </w:r>
      <w:r>
        <w:rPr>
          <w:rFonts w:eastAsia="Times New Roman"/>
          <w:b/>
          <w:bCs/>
          <w:sz w:val="28"/>
          <w:szCs w:val="28"/>
        </w:rPr>
        <w:br/>
        <w:t>MẪU GIÁO BÉ 3-4 TUỔI</w:t>
      </w:r>
      <w:r>
        <w:rPr>
          <w:rFonts w:eastAsia="Times New Roman"/>
          <w:b/>
          <w:bCs/>
          <w:sz w:val="28"/>
          <w:szCs w:val="28"/>
        </w:rPr>
        <w:br/>
        <w:t>TRƯỜNG MẦM NON B XÃ NGŨ HIỆP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730"/>
        <w:gridCol w:w="4480"/>
        <w:gridCol w:w="7534"/>
      </w:tblGrid>
      <w:tr w:rsidR="00000000">
        <w:trPr>
          <w:divId w:val="1883713630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STT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Tên mục tiêu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Mục tiêu giáo dục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Nội dung – Hoạt động giáo dục</w:t>
            </w: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I. Giáo dục phát triển thể chất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a) Phát triển vận động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Thực hiện được các động tác phát triển các nhóm cơ và hô hấp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tác trong bài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theo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sáng: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Hô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p: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nơ, gà gáy,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hoa,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bóng, máy bay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Tay: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Hai tay đưa ngang lên cao.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Tay đưa lên cao xu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phía dư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Hai tay thay nhau đưa lên cao.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Hai tay đưa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xoay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tay.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+Hai tay đưa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bàn tay.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Lưng,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n: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Cúi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phía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quay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sang trái, sang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nghiêng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sang 2 bên.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nghiêng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sang 2 bên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tay đưa cao.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cúi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ra sau.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nghiêng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sang 2 bên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tay đưa sau gáy.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Chân: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lên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xu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 chân luân phiên đưa ra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sang ngang ra sau.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nâng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chân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Cây cao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chân đưa lên cao vuông góc.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t: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lùi sau.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luân phiên chân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chân sau.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tách.</w:t>
            </w: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2. Thể hiện k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ỹ năng vận động cơ bản và các tố chất trong vận động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thăng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cơ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khi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(3m x 0,2m)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Đi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gót liên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3m.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VĐCB: Đi trong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TCVĐ : Tín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VĐCB: Đi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gót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TCVĐ: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bóng cùng cô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VĐCB: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thay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theo đúng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TCVĐ: ô tô và chim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VĐCB: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thay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theo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dích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TCVĐ: Thuy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vào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-VĐCB: Đi theo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dích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Gieo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VĐCB: Đi thay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theo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TCVĐ: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mưa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VĐCB: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p-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bóng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cô.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TCVĐ: Đu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bóng.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Tung bóng cho cô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TCVĐ: Ô tô và chim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VĐCB: Ném trúng đích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1 tay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TCVĐ: Mèo và chim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VĐCB: Ném xa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1 tay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TCVĐ: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mưa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-VĐCB: Ném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rúng đích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 ngang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-TCVĐ: Ô tô và chim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VĐCB: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xa 25cm -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nhanh 15m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TCVĐ: Gieo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VĐCB: Bò trong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TCVĐ: Mèo và chim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TCVĐ: Thi siêu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nhĩ, Ai đi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Mèo đu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TCVĐ: Bé làm chú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i; Ai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nhanh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Ai đi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i; Bé thi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TCVĐ: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p-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bóng 3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Tung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bóng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cô, đu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bóng, bóng tròn to...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các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bàn tay, ngón tay: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hình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khác nhau,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hông làm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TCVĐ: Ai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siêu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t;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nào ném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Bò theo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soát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đông: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Đi/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thay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theo đúng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nh.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liên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trong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dích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( 3 -4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dích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c) không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ra ngoài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tay-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Tung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bóng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cô: Bát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3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không rơi bóng (Kho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 cách 2,5m). 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-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bóng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3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(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kính bóng 18cm)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nhanh,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nh, khéo trong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bài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p: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15m liên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theo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ng. 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Ném trúng đích ngang (xa 1,5m).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Bò trong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(3m x 0,4m) không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ra ngoài.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Thực hiện và phối hợp được các cử động của bàn tay ngón tay, phối hợp tay - mắt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Xoay tròn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tay.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đang ngón tay vào nhau.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tác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theo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+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(qu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bông).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các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(U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ngón tay, bàn tay, xoay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tay,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ngón tay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TCVĐ :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kéo cưa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Ai cao hơn...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Đan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hình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xé dán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hình: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hình tròn theo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u.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10 cm. 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toán: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hình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khác nhau, không làm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năng: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cài,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cúc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Chơi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do: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chơi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hình...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-HĐ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u:  HD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áo...</w:t>
            </w: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bàn tay, ngón tay,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tay -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hình tròn theo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u.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10cm.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8 - 10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khô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cài,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cúc.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b) Giáo dục dinh dưỡng và sức khỏe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Biết một số món ăn, thực phẩm thông thường và ích lợi của chúng đối với sức khỏe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Nói đúng tên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quen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khi nhìn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(th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cá,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a, rau...). …..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Giáo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ăn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không ăn bánh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ăn.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Rèn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năng: Xúc 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cách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Trò chơ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i: Ai cao hơn,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Ai tinh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súc 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sau khi ăn,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đúng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chơi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dung: Nói đúng tên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quen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khi nhìn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(th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cá,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a, rau...)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món ăn hàng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nhà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bé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tên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món ăn hàng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rán, cá kho, canh rau…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văn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c: xem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món ăn hàng ngày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hình: Tô màu các món ăn làm sách menu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góc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ăn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gia đình: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các món ăn hàng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nhà cho búp bê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và xem trang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nhóm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giàu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vitamin, ....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món ăn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ăn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chóng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kho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và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ăn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ăn khác nhau.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trò chơi: Phân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món ăn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chua,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 Thi xem ai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nhanh.</w:t>
            </w: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tên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món ăn hàng ngày: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rán, cá kho, canh rau…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ăn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chóng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kho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và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ăn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ăn khác nhau.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Thực hiện được một số việc tự phục vụ trong sinh hoạt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giúp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tay, lau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súc 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Tháo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áo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tháo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áo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 thìa, bát xúc ăn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dép lên giá,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vào bàn ăn cơm,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bê 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2 tay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tay, lau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súc 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Góc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Ho và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xì hơi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che 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Cách đóng và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ra vào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Cách cu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len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bát, thìa,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đúng cách: Cách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thìa,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bát,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và xem hình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nhóm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giàu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béo.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ăn.</w:t>
            </w: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bát, thìa,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đúng cách.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cách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thìa xúc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Có một số hành vi và thói quen tốt trong sinh hoạt và giữ gìn sức khoẻ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Có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hành vi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ăn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đã đun sôi…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hành vi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ăn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: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đã đun sôi.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hành vi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ăn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khi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nh, ăn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cơm vãi và lau tay, ăn không nói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Xem video và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n: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răng 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mũ khi ra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áo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đi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khi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, đi dép, giày đi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yêu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cha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cô giáo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áo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quàng khăn khi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áo khi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nóng.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ích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gìn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thân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 môi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con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HD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nói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đau,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máu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HD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mũi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áo, đi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đi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Góc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Cách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lên.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Che 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khi ho, ngáp và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hơi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*Góc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hành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Cách xì mũi và lau mũi.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Cách đóng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gai dính.</w:t>
            </w: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Có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hành vi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sinh, phòng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răng 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mũ khi ra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áo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đi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khi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nh, đi dép,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khi đi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nói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đau,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máu.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cách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lý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mũi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Biết một số nguy cơ không an toàn và phòng tránh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ra và tránh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(bàn là,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đang đun, phích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nóng ... )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ra và tránh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bàn là,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đang đun, phích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nóng,…)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Không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các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Không theo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khu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HD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phòng tránh các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thoát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 thông qua trò chơi và tình 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video và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giúp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có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gây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như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tránh nơi nguy hiêm (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ao,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vôi,..)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HD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thoát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và tránh nơi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m...qua trò chơi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Xem video và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Không cư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đùa trong khi ăn,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khi ăn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Không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Không 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trèo bàn 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lan can.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Không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các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Không theo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khu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HD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qua trò chơi: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phân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m: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phân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nơi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tránh nơi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(h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ao,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vôi …)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tránh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Không cư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đùa trong khi ăn,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khi ăn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t....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Không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Không leo trèo bàn 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lan can.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Không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các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Không theo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khu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 Cân nặng và chiều cao phát triển bình thường theo lứa tuổi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MT 18. 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Cân n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ng: Tr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trai: 12,7 – 21,2 kg; Tr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gái: 12,3 – 21,5kg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nhân viên 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cân đo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viên,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vui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ăn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huynh, trao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xuyên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tình hình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pháp can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nhân viên 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cân đo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viên,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vui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ăn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huynh, trao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xuyên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tình hình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pháp can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MT 19. 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 cao: Tr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trai: 94,9 – 111,7cm, Tr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g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i: 94,1 – 111,3cm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 Giáo dục phát triển nhận thức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a) Khám phá khoa học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Xem xét và tìm hiểu đặc điểm của các sự vật, hiện tượng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 tâm,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gũi, như chăm chú quan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sát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ng; hay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câu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Mùa xuân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Hoa đào - Hoa mai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Con gà -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Con cá - Con cua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Con voi - con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Con ong - con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chú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bình tĩnh ( thí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tan và không tan trong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c)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Thí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m: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chìm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Đi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thăm quan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cây xanh, cây hoa,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chăm sóc cây xanh,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cây....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Xem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nuôi trong gia đình, trong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côn trùng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Quan sát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nuôi trong gia đình,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bay...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Chăm sóc cây, hoa góc thiên nhiên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Chăm sóc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nuôi trong gia đình - góc gia đình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Làm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di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trên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Thí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mao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hoa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Pha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Thí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hình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trên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làm các thí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ánh sáng,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c…trong góc khám phá.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khuôn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Góc văn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c: Thu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thông tin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loài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có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cô giáo như xem sách,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và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 : Tô màu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bé yêu thích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làm tranh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Sưu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lá cây, hoa...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dư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nuôi trong gia đình..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TCVĐ: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nào?,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giao lưu: Tìm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đúng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phân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giúp bác nông dân....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hình: Tô màu theo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đúng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toán: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phân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giúp bác nông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dân...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mà bé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thân trong nhà bé,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nói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mơ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mình</w:t>
            </w: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giác quan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xét, tìm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 nhìn, nghe,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,..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giúp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quan sát, tìm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 Ví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vào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chìm hay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thông tin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cách khác nhau có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cô giáo như xem sách, tra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và 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Phân lo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 các đ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 theo m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 d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 hi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 n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Nhận biết mối quan hệ đơn giản của sự vật, hiện tượng và giải quyết vấn đề đơn giản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ra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vài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quan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quen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Bé vui đón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Hát các bài hát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mùa xuân,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nguyên đán trong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Tô màu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hoa,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các món ăn ngày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và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làm bao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lì xì, câu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góc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trang trí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đón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Đi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thăm quan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không khí đón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chò chơi dân gian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Tham gia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xuân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nhà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thôn.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Quan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sát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cây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mùa xuân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không khí đón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gia đình bé.</w:t>
            </w: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3. Thể hiện hiểu biết về đối tượng bằng các cách khác nhau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quan sát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cô giáo.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cam -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xoài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Tìm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cà chua,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bí ngô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Bé thích ăn rau gì?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Cây xanh trong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em</w:t>
            </w:r>
          </w:p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Đi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thăm quan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cây xanh, cây hoa trong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non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Hát các bài hát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cây xanh,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hoa khi chơi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góc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các món ăn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góc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ăn.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Tô màu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cây xanh,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hoa mà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góc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Xem tranh và làm sách tranh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cây, rau,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hoa, 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Chăm sóc cây,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gieo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hành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góc thiên nhiên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quan sát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qua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chơi,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chương trình liên hoan văn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chào đón ngày 8/3.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c:  Hát các bài hát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giao thông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Góc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hìnhTô màu các phương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giao thông đèn tín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mà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thích và làn bưu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hoa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mang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bà,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hát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TCVĐ: Siêu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dáng</w:t>
            </w: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 m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đi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 quan sát đư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 qua các ho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 chơi,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âm nh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c, t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 hình...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b) Làm quen với một số khái niệm sơ đẳng về toán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Nhận biết số đếm, số lượng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 tâm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và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như hay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ngón tay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1 và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1,2 trên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nhóm có 3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và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3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trên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4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trên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5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So sánh nhóm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2 nhóm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 vi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So sánh nhóm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2 nhóm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3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So sánh nhóm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2 nhóm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4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5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3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4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Tách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5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Tách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3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Tách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4</w:t>
            </w:r>
          </w:p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trên ngón tay, bài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1- 3,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có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1- 3.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rau, hoa,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n…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Ghép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góc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tô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hình theo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yêu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trong góc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trên ngón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ay,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có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1- 3,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giao lưu.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rau, hoa,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n…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dãy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10.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trò chơi: Ôn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2,3,4,5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bài trong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TCHT: (T 4), ( T 14) ( T9) (T10) ( T11) (T13)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Trò chơi ôn luy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So sánh nhóm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2 nhóm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3,4,5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bài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toán so sánh nhóm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2 nhóm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3,4,5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bài trong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TCHT: (T 7) (T12) (T6) (T4)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toán: Bài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3,4,5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chơi :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2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3,4,5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tham gia các trò chơi và làm bai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 tách các nhóm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có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là 3,4.5</w:t>
            </w: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trên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nhau và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 sánh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hai nhóm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5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cách khác nhau và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nhau,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hơn, ít hơn.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và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hai nhóm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cùng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có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Tách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nhóm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có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5 thành hai nhóm.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Sắp xếp theo qui tắc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ra qui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(m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u) và sao chép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tương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1-1, ghép đôi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theo quy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xen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ghép đôi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tương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1-1</w:t>
            </w:r>
          </w:p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Trò chơi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theo quy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theo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bài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tương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ghép đôi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Dán xen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trang trí bưu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bài trong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TCHT:  (T17), (T16),(21) (15)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chơi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theo quy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theo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bài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tương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ghép đô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Dán xen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trang trí bưu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p....</w:t>
            </w: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3. So sánh hai đối tượng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 sánh  hai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kích thư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và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dài hơn/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hơn; cao hơn/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hơn;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nhau.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 sánh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dài 2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So sánh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cao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2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bài trong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TCHT: (T 20), (T 19)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chơi: Vòng quay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 ai tinh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thi xem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nào nhanh...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TCVĐ: Ai cao hơn, ai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xa hơn...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bài trong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TCHT: (T 20), (T 19)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Trò chơi: Vòng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quay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 ai tinh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thi xem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nào nhanh...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bài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 sánh kích thư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2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Nhận biết hình dạng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và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tên các hình: tròn, vuông, tam giác,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tên hình tam giác, hình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tên hình tròn, hình vuông.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Ôn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đã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dư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trò chơi.</w:t>
            </w:r>
          </w:p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bài trong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TCHT: (T 23), (T 24)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Ghép hình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góc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Chơi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các hình,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hình, tìm hình…..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Tìm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có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hình vuông, tròn, tam giác,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5. Nhận biết vị trí trong không gian và định hướng thời gian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nói và hành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trí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không gian so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thân.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phân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phía trên - phía dư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thân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phân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phía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- phía sau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thân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Ôn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đã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dư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trò chơi, giao lưu.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bài trong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TCHT: (T 9), (T 22), (T 5)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p: Làm phi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xác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trí theo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c) Khám phá xã hội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Nhận biết bản thân, gia đình, trường lớp mầm non và cộng đồng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tên,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tính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thân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 giác quan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bé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Gia đình bé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trong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bé.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bé.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cô giáo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bé</w:t>
            </w:r>
          </w:p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Bé hãy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mình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chơi: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 ai,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thích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bé yêu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gia đìn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 bé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gia đình bé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c: Hát các bài hát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thân yêu.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hình: Tô màu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bé yêu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làm bưu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bà và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gia đình: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tên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các thành viên trong gia đình.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gia đình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ai, gia đình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đang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đâu.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chơi: Gia đình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ai,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thích gì....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c: Hát các bài hát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 non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hình:Tô màu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bé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văn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Xem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non.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tham gia chương trình ngày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bé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Đi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thăm quan, quan sát,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toàn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khuôn viên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non</w:t>
            </w: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tên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các thành viên trong gia đình.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gia đình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n, xem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gia đình.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tên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ng/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cô giáo,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trong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Nhận biết một số nghề phổ biến và nghề truyền thống ở địa phương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tên và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nông,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xây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ng...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xem tranh.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bác sĩ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ngày 20/11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bé thích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ngày 20/10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c: Hát các bài hát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cô giáo,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p…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văn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c:  Xem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trong xã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làm sách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hình: Tô màu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làm hoa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y...</w:t>
            </w: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3. Nhận biết một số lễ hội và danh lam, thắng cảnh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tên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i: Ngày khai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Trung thu… qua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n,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i: Ngày khai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Trung thu… qua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n,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Quan sá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khung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trang trí: Khai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Trung thu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ngày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Nguyên Đán, các danh lam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phương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tên 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vài  danh lam,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phương</w:t>
            </w: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tên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vài danh lam,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phương.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III. Giáo dục phá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t triển ngôn ngữ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Nghe hiểu lời nói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yêu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ví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“Cháu hãy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bóng, ném vào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con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đau răng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Thơ: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Thơ 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bênh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Thơ: Làm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như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Thơ: Cô giáo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con</w:t>
            </w:r>
          </w:p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lao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TCVĐ: Thi xem ai ném xa, ném trúng đích, siêu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u....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*Góc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Xin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và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ơn.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thìa to.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Cách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khăn.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văn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c: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sáng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o, làm sách....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bán hàng: Bán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rau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gia đình: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các món ăn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đi siêu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theo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nghĩa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khái quát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gũi: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áo,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chơi, hoa,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nghe và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câu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Sử dụng lời nói trong cuộc sống hàng ngày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Nói rõ các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Thơ: Mèo con đi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Dê đen và dê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Xe lu và xe ca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Thơ: Xe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cháy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không vâng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Thơ " Ong và bư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m"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Sóc nhí và mùa đông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Thơ : Đi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Thơ: Đôi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em</w:t>
            </w:r>
          </w:p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bài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dao, ca dao,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câu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hò, vè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văn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c: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gia đìn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h: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sinh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bán hàng: bán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PTGT...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Quan sát  các PTGT trên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các câu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phương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giao thông,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Đi siêu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mua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m; Kéo cưa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tên;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hàng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m; Vì sao bé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eo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câu đơn, câu ghép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bé đã làm: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nhà con làm gì?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cho con đi đâu chơi......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nghe và xem các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online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ngày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nguyên đán sau đó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và nêu ra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xét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đó qua câu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nguyên nhân,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Đó là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ng…nên; vì sao…cho nên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các bài thơ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dao đã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theo tranh.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sáng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làm quen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bài thơ, bài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dao đã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Góc sách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như: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phát 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cây,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hoa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rau, cách ăn, cách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n...đ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minh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các trò chơi phát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ngôn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Hôm nay bé ăn gì, Nơi bé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như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nào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đã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nghe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nghe và xem các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thiên nhiên sau đó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và nêu ra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xét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đó qua câu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nguyên nhân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các câu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đã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hành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“Con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ơn cô”; “Con xin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cô”, “Con xin phép cô”, “Con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cô”, “Con thưa cô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”phù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tình 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Đón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chào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phép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Trẻ biết vâng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thưa, … trong giao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theo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nói có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nói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câu...nh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là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nói.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bài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dao, ca dao,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câu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hò,vè như: Lúa ngô là cô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lành;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cà.</w:t>
            </w: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thông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câu đơn, câu ghép.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đã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ra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thân như: thăm ông bà, đi chơi, xem phim…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bài thơ, ca dao,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dao…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đã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nghe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giúp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nói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nhân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vâng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thưa, … trong giao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Nói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nghe, không nói lí nhí.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Làm quen với đọc, viết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khác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sách cho nghe,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sách xem tranh.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Cây rau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út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Thơ: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Thơ: Hoa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trái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tích mùa xuân</w:t>
            </w:r>
          </w:p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văn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c: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sách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gia đình: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bé nghe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như: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phát 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cây,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hoa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rau, cách ăn, cách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n...đ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minh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văn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c: Nhìn vào tranh minh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và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tên nhân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tranh.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Góc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t: Tô màu các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trai-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gái,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trung thu, bánh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bánh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hoa, tô màu hoa, tô màu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chơi.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thích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ngo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Nhìn vào tranh minh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và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tên nhân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tranh.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Thích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‘vi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t’ ngu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ngo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IV. Giáo dục phát triển tình cảm, kỹ năng xã hội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Thể hiện ý thức về bản thân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tên,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tính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thân.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Cách phân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nam,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Tôi là ai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Tôi bao nhiêu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mơ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mình: Thích làm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ai, thích làm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gì…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bé thích, không thích.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chơi: Hãy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gì bé không thích/ thích.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hình: Hãy tô màu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gì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é thích</w:t>
            </w: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bé thích, không thích.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Thể hiện sự tự tin, tự lực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tham gia vào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mạnh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câu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Chia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y, chia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</w:t>
            </w:r>
          </w:p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môi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 tham gia vào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ngày.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chào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cô giáo khi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Góc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p: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Sưu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làm anbum các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xã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các câu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đã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đoc thơ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In các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hình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1 và 2.,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theo quiy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Góc âm nhạc: Hát, vận động các bài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Trẻ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tham gia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Góc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hình: Làm cu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sách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bé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lao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: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chơi, lau bàn,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công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giao (chia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chơi, ...).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Nhận biết và thể hiện cảm xúc, tình cảm với con người, sự vật, hiện tượng xung quanh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ra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xúc: vui,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hãi,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qua nét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 nói, qua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hình: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khuôn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xúc khác nhau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văn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góc gia đình: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ra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xúc: vui,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hãi,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qua nét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nói, qua tra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chơi: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xúc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văn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c: Xem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câu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Bác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c: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các bài hát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Bác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Góc sách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n: Xem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rau,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quá trình phát 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cây, các tranh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Bác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làm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sáng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thích nghe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thơ, xem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Bác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HĐCCĐ: Nghe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Bác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thơ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Bác</w:t>
            </w: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xúc vui,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hãi,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ra hình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Bác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Thích nghe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nghe hát,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thơ, xem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Bác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Hành vi và quy tắc ứng xử xã hội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và gia đình: Sau khi chơi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chơi, không tranh giành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chơi, vâng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Mùa đông - mùa hè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Tìm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Tìm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bánh trôi, bánh chay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Đèn tín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giao thông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Tàu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Máy bay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ngày 8/3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ô tô - xe máy</w:t>
            </w:r>
          </w:p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theo ý thích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đúng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vào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nh, vâng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ông bà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và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đúng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ngày.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thái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cô giáo, các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qua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nói.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và gia đình: sau khi chơi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chơi, vâng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gia đình: Chào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khi đi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Góc bán hàng: Chào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khách hang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xin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khi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chào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ông bà và cô giáo khi vào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và khi ra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cách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nghiêm túc,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nghe cô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cách chơi nhóm: nói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nghe,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tác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các trò chơi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theo nhóm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+Cùng chơi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các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trong các trò chơi theo nhóm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Bư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làm quen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tác trong nhóm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chào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và nói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ơn, xin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Chú ý nghe khi cô,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nói.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Cùng chơi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các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trong các trò chơi theo nhóm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làm quen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tác trong nhóm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 Quan tâm đến môi trường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Thích quan sát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thiên nhiên và chăm sóc cây.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thiên nhiên: Chăm sóc cây xanh, cây hoa...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HĐCCĐ: Quan sát cây xanh, cây hoa,....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HĐLĐ: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lá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lau lá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trí thùng rác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và 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rác đúng nơi qui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HĐLĐ: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lá vàng,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rác đúng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rác đúng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V. Giáo dục phát triển thẩm mỹ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Cảm nhận và thể hiện cảm xúc trước vẻ đẹp của thiên nhiên, cuộc sống và các tác phẩm nghệ thuật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Vui sư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tay, nói lên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mình khi nghe các âm thanh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và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nhìn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-DH:Mùa hè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NH: Mùa hè yêu thương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TC: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nào hát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VĐ: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TCAN: Nghe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hát tìm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-VĐ: Quà 8/3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-NH: Bông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cô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-TCÂN: Tai ai tình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-DH: Em đi qua ngã tư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NH: Đèn xanh đèn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TC: Tai ai tinh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VĐ: Cá vàng bơi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NH: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TC: Tai ai tình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DH: Ba em là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quân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NH: Cháy thương chú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TC: Tai ai tinh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DH: Đi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NH: Bé quét nhà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TC: Ai đoán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DH: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nhà thương nhau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NH: Múa cho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TC: Tai ai tình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DH: Cháu đi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giáo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Ngày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tiên đi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TC: Tai ai tình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Dán hoa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cô nhân ngày 20/11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 màu tranh gia đình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mũ bác sĩ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Tô màu con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Quan sát: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cây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t....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tình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xúc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mình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Vui sư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tay, nói lên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mình khi nghe các âm thanh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và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nhìn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các bài hát đã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trong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Nghe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các bài hát theo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trong tháng và tham gia vào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trương trình văn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“Bé vui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Noel”.  " 22/12 "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văn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vào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sáu hàng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khi nêu ngương bé ngoan.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ra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theo ý thích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làm quà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cô nhân ngày 20/11 vào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và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góc.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Vui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nhìn và nói lên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mình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tác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hình.</w:t>
            </w: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Chú ý nghe, thích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hát theo,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tay, nhún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y,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lư theo bài hát,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Vui sư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nhìn và nói lên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mình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(v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màu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hình dáng…)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 tác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Một số kĩ năng trong hoạt động âm nhạc và hoạt động tạo hình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Hát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nhiên, hát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theo giai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bài hát quen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DH: Hoa trong vư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NH: Lý cây bông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TCAN: Ai nhanh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VĐ: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xanh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TCAN: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VĐMH 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xanh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NH: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TCÂN: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VĐ: Nhà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tôi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NH: Ba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lung linh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TCAN: Thi xem ai nhanh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Tô màu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Tô nét, tô màu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táo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Tô nét tô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màu chùm nho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Xé dán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hoa mùa xuân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In ngón tay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 pháo hoa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gà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lá sen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lông con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Tô màu trang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chú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In ngón tay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 con chim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Xé dán con thuy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Dán đèn giao thông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Xé dán trang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chú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Xé dán hoa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bông hoa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Tô nét, tô màu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gái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Tô màu gia đình bé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Trang trí bưu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Tô màu trang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trai,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gái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Tô màu đèn ông sao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-Tô màu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bé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VĐ: Làm chú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NH: Cháu yêu cô chú công nhâ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Nghe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theo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trong tháng 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các bài hát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mùa xuân,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nguyên đán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các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khác nhau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góc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khi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góc, và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văn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vào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sáu hàng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khi nêu ngương bé ngoan.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Hát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nhiên, hát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theo giai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bài hát quen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c: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các bài hát theo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các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khác nhau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Nghe giai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các âm thanh trong cu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mưa,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y,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y, nghe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c…đ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khơi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 xúc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ngày.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Góc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hình: 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ra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cách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ý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tên cho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mình.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cây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-Góc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các nguyên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đã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trang trí ngày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noel và làm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nguyên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khác nhau,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tranh theo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bưu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chú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Xé theo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xé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và dán thành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theo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,theo ý thích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mình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Rèn 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lăn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c, xoay tròn,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thành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có 1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2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ra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theo ý thích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làm quà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cho bà,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nhân ngày 8/3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Làm quen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cách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các PTGT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nh,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cách các hình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hình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ra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ra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theo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ý thích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làm quà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bà,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nhân ngày 20/10 vào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góc.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lãm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 mà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làm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nêu ra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xét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mình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Nghe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theo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trong tháng và tham gia vào trương trình văn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 Chào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ngày 20/11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các bài hát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cô giáo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các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khác nhau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góc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khi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góc, và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văn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vào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sáu hàng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khi nêu ngương bé ngoan.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giao lưu: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bài hát bé thích</w:t>
            </w: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theo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bài hát,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(v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tay theo phách,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minh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nguyên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ra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theo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ý.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nét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xiên, ngang,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thành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tranh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Xé theo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xé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và dán thành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Lăn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c, xoay tròn,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thành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có 1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2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nh,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cách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thành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có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trúc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xét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 theo ý thích các bài hát,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quen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3. Thể hiện sự sáng tạo khi tham gia các hoạt động nghệ thuật (âm nhạc, tạo hình)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ra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 theo ý thích.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hoa mùa xuân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In ngón tay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 pháo hoa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Xé dán hoa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Tô màu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mưa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bánh trôi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ông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Tô màu xe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Tô màu máy bay</w:t>
            </w:r>
          </w:p>
          <w:p w:rsidR="00000000" w:rsidRDefault="00D13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ra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theo ý thích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trang trí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mùa xuân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lãm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 mà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làm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nêu ra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xét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mình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góc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các nguyên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đã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D13781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tên cho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</w:t>
            </w:r>
          </w:p>
        </w:tc>
      </w:tr>
      <w:tr w:rsidR="00000000">
        <w:trPr>
          <w:divId w:val="188371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tên cho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13781">
            <w:pPr>
              <w:rPr>
                <w:sz w:val="28"/>
                <w:szCs w:val="28"/>
              </w:rPr>
            </w:pPr>
          </w:p>
        </w:tc>
      </w:tr>
    </w:tbl>
    <w:p w:rsidR="00000000" w:rsidRDefault="00D13781">
      <w:pPr>
        <w:pStyle w:val="Heading2"/>
        <w:spacing w:before="0" w:beforeAutospacing="0" w:after="0" w:afterAutospacing="0" w:line="288" w:lineRule="auto"/>
        <w:ind w:firstLine="720"/>
        <w:jc w:val="both"/>
        <w:divId w:val="1883713630"/>
        <w:rPr>
          <w:rFonts w:eastAsia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4"/>
        <w:gridCol w:w="4419"/>
        <w:gridCol w:w="4435"/>
      </w:tblGrid>
      <w:tr w:rsidR="00000000">
        <w:trPr>
          <w:divId w:val="188371363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Ban giám hiệu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Khối trưởng</w:t>
            </w:r>
          </w:p>
        </w:tc>
        <w:tc>
          <w:tcPr>
            <w:tcW w:w="0" w:type="auto"/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1883713630"/>
          <w:tblCellSpacing w:w="15" w:type="dxa"/>
          <w:hidden/>
        </w:trPr>
        <w:tc>
          <w:tcPr>
            <w:tcW w:w="1666" w:type="pct"/>
            <w:vAlign w:val="center"/>
            <w:hideMark/>
          </w:tcPr>
          <w:p w:rsidR="00000000" w:rsidRDefault="00D13781">
            <w:pPr>
              <w:jc w:val="center"/>
              <w:divId w:val="73477190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1143000" cy="762000"/>
                  <wp:effectExtent l="0" t="0" r="0" b="0"/>
                  <wp:docPr id="1" name="principal_sign" descr="C:\Users\User\Downloads\khgd-namhoc-1712061718136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_sign" descr="C:\Users\User\Downloads\khgd-namhoc-1712061718136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  <w:hideMark/>
          </w:tcPr>
          <w:p w:rsidR="00000000" w:rsidRDefault="00D13781">
            <w:pPr>
              <w:jc w:val="center"/>
              <w:divId w:val="1754232531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1143000" cy="762000"/>
                  <wp:effectExtent l="0" t="0" r="0" b="0"/>
                  <wp:docPr id="2" name="leader_sign" descr="C:\Users\User\Downloads\khgd-namhoc-1712061718136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sign" descr="C:\Users\User\Downloads\khgd-namhoc-1712061718136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  <w:hideMark/>
          </w:tcPr>
          <w:p w:rsidR="00000000" w:rsidRDefault="00D13781">
            <w:pPr>
              <w:jc w:val="center"/>
              <w:rPr>
                <w:rFonts w:eastAsia="Times New Roman"/>
                <w:vanish/>
              </w:rPr>
            </w:pPr>
          </w:p>
        </w:tc>
      </w:tr>
    </w:tbl>
    <w:p w:rsidR="00D13781" w:rsidRDefault="00D13781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D13781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DA"/>
    <w:rsid w:val="003A4BDA"/>
    <w:rsid w:val="00D1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F78BA-4579-402B-8323-47035AD3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6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User\Downloads\khgd-namhoc-1712061718136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5118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User</cp:lastModifiedBy>
  <cp:revision>2</cp:revision>
  <dcterms:created xsi:type="dcterms:W3CDTF">2024-04-02T12:42:00Z</dcterms:created>
  <dcterms:modified xsi:type="dcterms:W3CDTF">2024-04-02T12:42:00Z</dcterms:modified>
</cp:coreProperties>
</file>